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0" w:rsidRPr="003048EE" w:rsidRDefault="00560760" w:rsidP="00E97303">
      <w:pPr>
        <w:autoSpaceDE w:val="0"/>
        <w:autoSpaceDN w:val="0"/>
        <w:adjustRightInd w:val="0"/>
        <w:ind w:firstLine="540"/>
        <w:jc w:val="center"/>
      </w:pPr>
      <w:r w:rsidRPr="0084324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39pt;height:48pt;visibility:visible">
            <v:imagedata r:id="rId7" o:title=""/>
          </v:shape>
        </w:pict>
      </w:r>
    </w:p>
    <w:p w:rsidR="00560760" w:rsidRPr="00F91EA5" w:rsidRDefault="00560760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>
        <w:t>ПРОЕКТ</w:t>
      </w:r>
      <w:r w:rsidRPr="00F91EA5"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320"/>
        <w:gridCol w:w="216"/>
        <w:gridCol w:w="3893"/>
        <w:gridCol w:w="446"/>
        <w:gridCol w:w="2098"/>
      </w:tblGrid>
      <w:tr w:rsidR="00560760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560760" w:rsidRDefault="00560760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560760" w:rsidRDefault="00560760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560760" w:rsidRDefault="00560760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560760" w:rsidRDefault="00560760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560760" w:rsidRDefault="00560760" w:rsidP="003C079A">
            <w:pPr>
              <w:jc w:val="center"/>
              <w:rPr>
                <w:b/>
                <w:szCs w:val="26"/>
              </w:rPr>
            </w:pPr>
          </w:p>
          <w:p w:rsidR="00560760" w:rsidRDefault="00560760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0760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760" w:rsidRPr="009247B2" w:rsidRDefault="00560760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760" w:rsidRPr="00C645C0" w:rsidRDefault="00560760" w:rsidP="00C645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760" w:rsidRPr="00F91EA5" w:rsidRDefault="00560760" w:rsidP="003B1BA1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0760" w:rsidRPr="00F91EA5" w:rsidRDefault="00560760" w:rsidP="009247B2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560760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560760" w:rsidRPr="00F91EA5" w:rsidRDefault="00560760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560760" w:rsidRDefault="00560760" w:rsidP="00D32FC7">
      <w:pPr>
        <w:jc w:val="both"/>
        <w:rPr>
          <w:bCs/>
          <w:lang w:eastAsia="ar-SA"/>
        </w:rPr>
      </w:pPr>
    </w:p>
    <w:p w:rsidR="00560760" w:rsidRPr="00495BD6" w:rsidRDefault="00560760" w:rsidP="00EC3854">
      <w:pPr>
        <w:pStyle w:val="HEADERTEXT"/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внесении изменения в постановление администрации городского поселения Андра от 10.03.2016 № 101 «О Порядке рассмотрения обращений граждан, поступающих в администрацию городского поселения Андра</w:t>
      </w:r>
      <w:r w:rsidRPr="00495BD6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560760" w:rsidRDefault="00560760" w:rsidP="009C7E10">
      <w:pPr>
        <w:rPr>
          <w:bCs/>
          <w:lang w:eastAsia="ar-SA"/>
        </w:rPr>
      </w:pPr>
    </w:p>
    <w:p w:rsidR="00560760" w:rsidRDefault="00560760" w:rsidP="00AE2D6B">
      <w:pPr>
        <w:shd w:val="clear" w:color="auto" w:fill="FFFFFF"/>
        <w:jc w:val="both"/>
        <w:rPr>
          <w:rStyle w:val="namedoc"/>
        </w:rPr>
      </w:pPr>
      <w:r>
        <w:rPr>
          <w:bCs/>
          <w:lang w:eastAsia="ar-SA"/>
        </w:rPr>
        <w:t xml:space="preserve">        </w:t>
      </w:r>
      <w:r w:rsidRPr="00FD0178">
        <w:rPr>
          <w:bCs/>
        </w:rPr>
        <w:t xml:space="preserve">В </w:t>
      </w:r>
      <w:r>
        <w:rPr>
          <w:bCs/>
        </w:rPr>
        <w:t xml:space="preserve">целях приведения в </w:t>
      </w:r>
      <w:r w:rsidRPr="00FD0178">
        <w:rPr>
          <w:bCs/>
        </w:rPr>
        <w:t>соответстви</w:t>
      </w:r>
      <w:r>
        <w:rPr>
          <w:bCs/>
        </w:rPr>
        <w:t>е</w:t>
      </w:r>
      <w:r w:rsidRPr="00FD0178">
        <w:rPr>
          <w:bCs/>
        </w:rPr>
        <w:t xml:space="preserve"> </w:t>
      </w:r>
      <w:r>
        <w:rPr>
          <w:bCs/>
        </w:rPr>
        <w:t xml:space="preserve">нормативных правовых актов администрации городского поселения Андра </w:t>
      </w:r>
      <w:r>
        <w:rPr>
          <w:rFonts w:cs="Calibri"/>
        </w:rPr>
        <w:t xml:space="preserve">с Федеральным законом </w:t>
      </w:r>
      <w:r w:rsidRPr="00BE5B5D">
        <w:rPr>
          <w:color w:val="000000"/>
          <w:shd w:val="clear" w:color="auto" w:fill="FFFFFF"/>
        </w:rPr>
        <w:t xml:space="preserve">от 27.12.2018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>
        <w:rPr>
          <w:color w:val="000000"/>
          <w:shd w:val="clear" w:color="auto" w:fill="FFFFFF"/>
        </w:rPr>
        <w:t>«</w:t>
      </w:r>
      <w:r w:rsidRPr="00BE5B5D">
        <w:rPr>
          <w:color w:val="000000"/>
          <w:shd w:val="clear" w:color="auto" w:fill="FFFFFF"/>
        </w:rPr>
        <w:t>О территориях опережающего социально-экономического развития в Российской Федерации</w:t>
      </w:r>
      <w:r>
        <w:rPr>
          <w:color w:val="000000"/>
          <w:shd w:val="clear" w:color="auto" w:fill="FFFFFF"/>
        </w:rPr>
        <w:t>»</w:t>
      </w:r>
      <w:r w:rsidRPr="00BE5B5D">
        <w:rPr>
          <w:color w:val="000000"/>
          <w:shd w:val="clear" w:color="auto" w:fill="FFFFFF"/>
        </w:rPr>
        <w:t xml:space="preserve"> в связи с реорганизацией государственного управления в сфере миграции и в сфере внутренних дел</w:t>
      </w:r>
      <w:r>
        <w:rPr>
          <w:color w:val="000000"/>
          <w:shd w:val="clear" w:color="auto" w:fill="FFFFFF"/>
        </w:rPr>
        <w:t>»</w:t>
      </w:r>
      <w:r w:rsidRPr="00BE5B5D">
        <w:rPr>
          <w:rStyle w:val="namedoc"/>
        </w:rPr>
        <w:t>:</w:t>
      </w:r>
    </w:p>
    <w:p w:rsidR="00560760" w:rsidRPr="00BE5B5D" w:rsidRDefault="00560760" w:rsidP="00AE2D6B">
      <w:pPr>
        <w:shd w:val="clear" w:color="auto" w:fill="FFFFFF"/>
        <w:jc w:val="both"/>
        <w:rPr>
          <w:color w:val="000000"/>
          <w:lang w:eastAsia="en-US"/>
        </w:rPr>
      </w:pPr>
      <w:r w:rsidRPr="00BE5B5D">
        <w:rPr>
          <w:rStyle w:val="namedoc"/>
        </w:rPr>
        <w:t xml:space="preserve"> </w:t>
      </w:r>
    </w:p>
    <w:p w:rsidR="00560760" w:rsidRPr="00BE5B5D" w:rsidRDefault="00560760" w:rsidP="00BE5B5D">
      <w:pPr>
        <w:pStyle w:val="ListParagraph"/>
        <w:ind w:left="0" w:firstLine="360"/>
        <w:jc w:val="both"/>
        <w:rPr>
          <w:bCs/>
          <w:lang w:eastAsia="ar-SA"/>
        </w:rPr>
      </w:pPr>
      <w:r>
        <w:rPr>
          <w:color w:val="000000"/>
          <w:lang w:eastAsia="en-US"/>
        </w:rPr>
        <w:t xml:space="preserve">    1. </w:t>
      </w:r>
      <w:r w:rsidRPr="009C7E10">
        <w:rPr>
          <w:color w:val="000000"/>
          <w:lang w:eastAsia="en-US"/>
        </w:rPr>
        <w:t xml:space="preserve">Внести </w:t>
      </w:r>
      <w:r>
        <w:rPr>
          <w:color w:val="000000"/>
          <w:lang w:eastAsia="en-US"/>
        </w:rPr>
        <w:t xml:space="preserve">изменение </w:t>
      </w:r>
      <w:r>
        <w:t>в постановление администрации городского поселения Андра 10.03.2016 № 101 «О Порядке рассмотрения обращений граждан, поступающих в администрацию городского поселения Андра</w:t>
      </w:r>
      <w:r w:rsidRPr="00495BD6">
        <w:t>»</w:t>
      </w:r>
      <w:r>
        <w:rPr>
          <w:lang w:eastAsia="ar-SA"/>
        </w:rPr>
        <w:t xml:space="preserve"> в </w:t>
      </w:r>
      <w:r w:rsidRPr="00BE5B5D">
        <w:rPr>
          <w:lang w:eastAsia="en-US"/>
        </w:rPr>
        <w:t>пункте 3.4 раздела 3</w:t>
      </w:r>
      <w:r>
        <w:rPr>
          <w:lang w:eastAsia="en-US"/>
        </w:rPr>
        <w:t xml:space="preserve">, </w:t>
      </w:r>
      <w:r>
        <w:rPr>
          <w:b/>
          <w:lang w:eastAsia="en-US"/>
        </w:rPr>
        <w:t xml:space="preserve"> </w:t>
      </w:r>
      <w:r w:rsidRPr="00BE5B5D">
        <w:t xml:space="preserve">слова </w:t>
      </w:r>
      <w:r>
        <w:t>«</w:t>
      </w:r>
      <w:r w:rsidRPr="00BE5B5D"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</w:t>
      </w:r>
      <w:r>
        <w:t>»</w:t>
      </w:r>
      <w:r w:rsidRPr="00BE5B5D">
        <w:t xml:space="preserve"> заменить словами </w:t>
      </w:r>
      <w:r>
        <w:t>«</w:t>
      </w:r>
      <w:r w:rsidRPr="00BE5B5D">
        <w:t>территориальный орган федерального органа исполнительной власти в сфере внутренних дел</w:t>
      </w:r>
      <w:r>
        <w:t>»</w:t>
      </w:r>
      <w:r w:rsidRPr="00BE5B5D">
        <w:t>.</w:t>
      </w:r>
    </w:p>
    <w:p w:rsidR="00560760" w:rsidRPr="006510EA" w:rsidRDefault="00560760" w:rsidP="00495BD6">
      <w:pPr>
        <w:pStyle w:val="NoSpacing"/>
        <w:tabs>
          <w:tab w:val="left" w:pos="851"/>
        </w:tabs>
        <w:ind w:right="-14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2. </w:t>
      </w:r>
      <w:r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Pr="00E6659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6659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66590">
          <w:rPr>
            <w:rStyle w:val="Hyperlink"/>
            <w:rFonts w:ascii="Times New Roman" w:hAnsi="Times New Roman"/>
            <w:sz w:val="24"/>
            <w:szCs w:val="24"/>
            <w:lang w:val="en-US"/>
          </w:rPr>
          <w:t>andra</w:t>
        </w:r>
        <w:r w:rsidRPr="00E66590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E66590">
          <w:rPr>
            <w:rStyle w:val="Hyperlink"/>
            <w:rFonts w:ascii="Times New Roman" w:hAnsi="Times New Roman"/>
            <w:sz w:val="24"/>
            <w:szCs w:val="24"/>
            <w:lang w:val="en-US"/>
          </w:rPr>
          <w:t>mo</w:t>
        </w:r>
        <w:r w:rsidRPr="00E6659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6659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510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а также разместить на информационном стенде администрации городского поселения.</w:t>
      </w:r>
    </w:p>
    <w:p w:rsidR="00560760" w:rsidRPr="006510EA" w:rsidRDefault="00560760" w:rsidP="003B1BA1">
      <w:pPr>
        <w:widowControl w:val="0"/>
        <w:tabs>
          <w:tab w:val="left" w:pos="851"/>
        </w:tabs>
        <w:ind w:right="-143"/>
        <w:jc w:val="both"/>
      </w:pPr>
      <w:r>
        <w:t xml:space="preserve">        3.  </w:t>
      </w:r>
      <w:r w:rsidRPr="003B1BA1">
        <w:rPr>
          <w:color w:val="000000"/>
        </w:rPr>
        <w:t>Контроль за выполнением настоящего постановления оставляю за собой.</w:t>
      </w:r>
    </w:p>
    <w:p w:rsidR="00560760" w:rsidRDefault="00560760" w:rsidP="00A80F46">
      <w:pPr>
        <w:ind w:right="-143"/>
      </w:pPr>
    </w:p>
    <w:p w:rsidR="00560760" w:rsidRPr="006700D4" w:rsidRDefault="00560760" w:rsidP="00B734F9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</w:t>
      </w:r>
      <w:bookmarkStart w:id="1" w:name="mark"/>
      <w:bookmarkEnd w:id="1"/>
      <w:r>
        <w:t>Н.В. Жук</w:t>
      </w:r>
    </w:p>
    <w:sectPr w:rsidR="00560760" w:rsidRPr="006700D4" w:rsidSect="00D37905">
      <w:footerReference w:type="even" r:id="rId9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60" w:rsidRDefault="00560760">
      <w:r>
        <w:separator/>
      </w:r>
    </w:p>
  </w:endnote>
  <w:endnote w:type="continuationSeparator" w:id="0">
    <w:p w:rsidR="00560760" w:rsidRDefault="0056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60" w:rsidRDefault="005607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0760" w:rsidRDefault="00560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60" w:rsidRDefault="00560760">
      <w:r>
        <w:separator/>
      </w:r>
    </w:p>
  </w:footnote>
  <w:footnote w:type="continuationSeparator" w:id="0">
    <w:p w:rsidR="00560760" w:rsidRDefault="00560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3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BD"/>
    <w:rsid w:val="000454B5"/>
    <w:rsid w:val="000818E1"/>
    <w:rsid w:val="000A3037"/>
    <w:rsid w:val="000A3069"/>
    <w:rsid w:val="000B4DB8"/>
    <w:rsid w:val="000C0A29"/>
    <w:rsid w:val="000E7D18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51F32"/>
    <w:rsid w:val="00266DC4"/>
    <w:rsid w:val="00275E02"/>
    <w:rsid w:val="002B192B"/>
    <w:rsid w:val="002C243A"/>
    <w:rsid w:val="002C38DD"/>
    <w:rsid w:val="002D0DC1"/>
    <w:rsid w:val="002F0372"/>
    <w:rsid w:val="002F3F5D"/>
    <w:rsid w:val="003048EE"/>
    <w:rsid w:val="003256BA"/>
    <w:rsid w:val="00343E86"/>
    <w:rsid w:val="00365A30"/>
    <w:rsid w:val="003B1BA1"/>
    <w:rsid w:val="003C079A"/>
    <w:rsid w:val="00404B28"/>
    <w:rsid w:val="00416EF4"/>
    <w:rsid w:val="00450046"/>
    <w:rsid w:val="00472013"/>
    <w:rsid w:val="00495BD6"/>
    <w:rsid w:val="004A7EF5"/>
    <w:rsid w:val="004C0214"/>
    <w:rsid w:val="004F3E44"/>
    <w:rsid w:val="0050005F"/>
    <w:rsid w:val="0052443B"/>
    <w:rsid w:val="00553065"/>
    <w:rsid w:val="00560760"/>
    <w:rsid w:val="0058556C"/>
    <w:rsid w:val="005B2AE0"/>
    <w:rsid w:val="005C1357"/>
    <w:rsid w:val="006051BE"/>
    <w:rsid w:val="00606DC1"/>
    <w:rsid w:val="00607104"/>
    <w:rsid w:val="00610CD8"/>
    <w:rsid w:val="00615133"/>
    <w:rsid w:val="00617FB0"/>
    <w:rsid w:val="006336E6"/>
    <w:rsid w:val="006510EA"/>
    <w:rsid w:val="006602CF"/>
    <w:rsid w:val="006700D4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2F95"/>
    <w:rsid w:val="007D537C"/>
    <w:rsid w:val="007E44C6"/>
    <w:rsid w:val="0080438F"/>
    <w:rsid w:val="00843242"/>
    <w:rsid w:val="0086607D"/>
    <w:rsid w:val="008B05D8"/>
    <w:rsid w:val="008B1EF4"/>
    <w:rsid w:val="008D5144"/>
    <w:rsid w:val="008E3658"/>
    <w:rsid w:val="008E6B68"/>
    <w:rsid w:val="009247B2"/>
    <w:rsid w:val="009513C3"/>
    <w:rsid w:val="00953BE9"/>
    <w:rsid w:val="009A63B7"/>
    <w:rsid w:val="009C7E10"/>
    <w:rsid w:val="00A80F46"/>
    <w:rsid w:val="00A82754"/>
    <w:rsid w:val="00A87938"/>
    <w:rsid w:val="00AE2D6B"/>
    <w:rsid w:val="00B43ADC"/>
    <w:rsid w:val="00B647EB"/>
    <w:rsid w:val="00B6580D"/>
    <w:rsid w:val="00B734F9"/>
    <w:rsid w:val="00BE442C"/>
    <w:rsid w:val="00BE5B5D"/>
    <w:rsid w:val="00C04788"/>
    <w:rsid w:val="00C16483"/>
    <w:rsid w:val="00C32ACA"/>
    <w:rsid w:val="00C645C0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66590"/>
    <w:rsid w:val="00E7344B"/>
    <w:rsid w:val="00E92538"/>
    <w:rsid w:val="00E97303"/>
    <w:rsid w:val="00EC2980"/>
    <w:rsid w:val="00EC3854"/>
    <w:rsid w:val="00F17A75"/>
    <w:rsid w:val="00F36069"/>
    <w:rsid w:val="00F51D78"/>
    <w:rsid w:val="00F70A74"/>
    <w:rsid w:val="00F723DD"/>
    <w:rsid w:val="00F90F6D"/>
    <w:rsid w:val="00F91EA5"/>
    <w:rsid w:val="00F95D21"/>
    <w:rsid w:val="00FA2B54"/>
    <w:rsid w:val="00FC6345"/>
    <w:rsid w:val="00FD0178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0F46"/>
    <w:rPr>
      <w:lang w:eastAsia="en-US"/>
    </w:rPr>
  </w:style>
  <w:style w:type="paragraph" w:styleId="ListParagraph">
    <w:name w:val="List Paragraph"/>
    <w:basedOn w:val="Normal"/>
    <w:uiPriority w:val="99"/>
    <w:qFormat/>
    <w:rsid w:val="00A80F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0F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660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602CF"/>
    <w:rPr>
      <w:rFonts w:ascii="Arial" w:hAnsi="Arial"/>
      <w:sz w:val="22"/>
      <w:lang w:eastAsia="ru-RU"/>
    </w:rPr>
  </w:style>
  <w:style w:type="character" w:customStyle="1" w:styleId="blk">
    <w:name w:val="blk"/>
    <w:basedOn w:val="DefaultParagraphFont"/>
    <w:uiPriority w:val="99"/>
    <w:rsid w:val="002F03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4B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54B5"/>
    <w:rPr>
      <w:rFonts w:cs="Times New Roman"/>
      <w:b/>
    </w:rPr>
  </w:style>
  <w:style w:type="paragraph" w:customStyle="1" w:styleId="ConsPlusNonformat">
    <w:name w:val="ConsPlusNonformat"/>
    <w:uiPriority w:val="99"/>
    <w:rsid w:val="00F36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17A75"/>
    <w:rPr>
      <w:rFonts w:cs="Times New Roman"/>
    </w:rPr>
  </w:style>
  <w:style w:type="paragraph" w:customStyle="1" w:styleId="headdoc">
    <w:name w:val="headdoc"/>
    <w:basedOn w:val="Normal"/>
    <w:uiPriority w:val="99"/>
    <w:rsid w:val="00F17A75"/>
    <w:pPr>
      <w:suppressAutoHyphens/>
      <w:spacing w:before="100" w:after="10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16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E4"/>
    <w:rPr>
      <w:rFonts w:ascii="Segoe UI" w:hAnsi="Segoe UI" w:cs="Segoe UI"/>
      <w:sz w:val="18"/>
      <w:szCs w:val="18"/>
      <w:lang w:eastAsia="ru-RU"/>
    </w:rPr>
  </w:style>
  <w:style w:type="paragraph" w:customStyle="1" w:styleId="wikip">
    <w:name w:val="wikip"/>
    <w:basedOn w:val="Normal"/>
    <w:uiPriority w:val="99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DefaultParagraphFont"/>
    <w:uiPriority w:val="99"/>
    <w:rsid w:val="00365A30"/>
    <w:rPr>
      <w:rFonts w:cs="Times New Roman"/>
    </w:rPr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Normal"/>
    <w:uiPriority w:val="99"/>
    <w:rsid w:val="00495BD6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B734F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Normal"/>
    <w:uiPriority w:val="99"/>
    <w:rsid w:val="00BE5B5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Николай</cp:lastModifiedBy>
  <cp:revision>40</cp:revision>
  <cp:lastPrinted>2017-12-28T05:20:00Z</cp:lastPrinted>
  <dcterms:created xsi:type="dcterms:W3CDTF">2015-12-10T05:41:00Z</dcterms:created>
  <dcterms:modified xsi:type="dcterms:W3CDTF">2019-02-14T20:00:00Z</dcterms:modified>
</cp:coreProperties>
</file>